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36" w:rsidRPr="00B453E7" w:rsidRDefault="00AB7E36" w:rsidP="00B453E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AB7E36" w:rsidRPr="00B453E7" w:rsidRDefault="00AB7E36" w:rsidP="00B453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к Правилам проведения</w:t>
      </w:r>
    </w:p>
    <w:p w:rsidR="00AB7E36" w:rsidRPr="00B453E7" w:rsidRDefault="00AB7E36" w:rsidP="00B453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технического осмотра самоходных</w:t>
      </w:r>
    </w:p>
    <w:p w:rsidR="00AB7E36" w:rsidRPr="00B453E7" w:rsidRDefault="00AB7E36" w:rsidP="00B453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машин и других видов техники</w:t>
      </w:r>
    </w:p>
    <w:p w:rsidR="00AB7E36" w:rsidRDefault="00AB7E36" w:rsidP="00B453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B7E36" w:rsidRDefault="00AB7E36" w:rsidP="002A1C8F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B453E7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государственную инспекцию по надзору за техническим состоянием самоходных машин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</w:r>
    </w:p>
    <w:p w:rsidR="00AB7E36" w:rsidRPr="0015597F" w:rsidRDefault="00AB7E36" w:rsidP="002A1C8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5597F">
        <w:rPr>
          <w:rFonts w:ascii="Times New Roman" w:hAnsi="Times New Roman" w:cs="Times New Roman"/>
          <w:i/>
          <w:iCs/>
          <w:sz w:val="22"/>
          <w:szCs w:val="22"/>
          <w:u w:val="single"/>
        </w:rPr>
        <w:t>и других видов техники ____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Фалёнского района</w:t>
      </w:r>
      <w:r w:rsidRPr="0015597F">
        <w:rPr>
          <w:rFonts w:ascii="Times New Roman" w:hAnsi="Times New Roman" w:cs="Times New Roman"/>
          <w:i/>
          <w:iCs/>
          <w:sz w:val="22"/>
          <w:szCs w:val="22"/>
          <w:u w:val="single"/>
        </w:rPr>
        <w:t>____Кировской области</w:t>
      </w:r>
      <w:r w:rsidRPr="0015597F">
        <w:rPr>
          <w:rFonts w:ascii="Times New Roman" w:hAnsi="Times New Roman" w:cs="Times New Roman"/>
          <w:i/>
          <w:iCs/>
          <w:sz w:val="22"/>
          <w:szCs w:val="22"/>
          <w:u w:val="single"/>
        </w:rPr>
        <w:tab/>
        <w:t>______</w:t>
      </w:r>
    </w:p>
    <w:p w:rsidR="00AB7E36" w:rsidRPr="00B453E7" w:rsidRDefault="00AB7E36" w:rsidP="00B45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(полное наименование органа исполнительной власти субъекта РоссийскойФедерации, уполномоченного на осуществление региональногогосударственного надзора в области технического состояния и эксплуатации</w:t>
      </w:r>
      <w:r>
        <w:rPr>
          <w:rFonts w:ascii="Times New Roman" w:hAnsi="Times New Roman" w:cs="Times New Roman"/>
          <w:sz w:val="16"/>
          <w:szCs w:val="16"/>
        </w:rPr>
        <w:t xml:space="preserve"> самоходных машин и других видов </w:t>
      </w:r>
      <w:r w:rsidRPr="00B453E7">
        <w:rPr>
          <w:rFonts w:ascii="Times New Roman" w:hAnsi="Times New Roman" w:cs="Times New Roman"/>
          <w:sz w:val="16"/>
          <w:szCs w:val="16"/>
        </w:rPr>
        <w:t>техники, аттракционов(далее - орган гостехнадзора)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От_____________________________________________________________________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  <w:r w:rsidRPr="00B453E7">
        <w:rPr>
          <w:rFonts w:ascii="Times New Roman" w:hAnsi="Times New Roman" w:cs="Times New Roman"/>
          <w:sz w:val="22"/>
          <w:szCs w:val="22"/>
        </w:rPr>
        <w:t>,</w:t>
      </w:r>
    </w:p>
    <w:p w:rsidR="00AB7E36" w:rsidRPr="00B453E7" w:rsidRDefault="00AB7E36" w:rsidP="00B45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либо обособленного подразделенияюридического лица)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индекс: ______________, адрес юридического лица в пределах места нахожденияюридического   лица,   либо   адрес   местонахождения   его   обособленногоподразделения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bookmarkStart w:id="0" w:name="_GoBack"/>
      <w:bookmarkEnd w:id="0"/>
    </w:p>
    <w:p w:rsidR="00AB7E36" w:rsidRPr="00B453E7" w:rsidRDefault="00AB7E36" w:rsidP="00B453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5"/>
        <w:gridCol w:w="3096"/>
        <w:gridCol w:w="3227"/>
      </w:tblGrid>
      <w:tr w:rsidR="00AB7E36" w:rsidRPr="000F571F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/КПП</w:t>
            </w:r>
            <w:r w:rsidRPr="00B453E7">
              <w:rPr>
                <w:rFonts w:ascii="Times New Roman" w:hAnsi="Times New Roman" w:cs="Times New Roman"/>
              </w:rPr>
              <w:t>:</w:t>
            </w:r>
          </w:p>
        </w:tc>
      </w:tr>
    </w:tbl>
    <w:p w:rsidR="00AB7E36" w:rsidRPr="00B453E7" w:rsidRDefault="00AB7E36" w:rsidP="00B453E7">
      <w:pPr>
        <w:pStyle w:val="ConsPlusNormal"/>
        <w:jc w:val="both"/>
        <w:rPr>
          <w:rFonts w:ascii="Times New Roman" w:hAnsi="Times New Roman" w:cs="Times New Roman"/>
        </w:rPr>
      </w:pPr>
    </w:p>
    <w:p w:rsidR="00AB7E36" w:rsidRPr="00B453E7" w:rsidRDefault="00AB7E36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425"/>
      <w:bookmarkEnd w:id="1"/>
      <w:r w:rsidRPr="00B453E7">
        <w:rPr>
          <w:rFonts w:ascii="Times New Roman" w:hAnsi="Times New Roman" w:cs="Times New Roman"/>
          <w:sz w:val="22"/>
          <w:szCs w:val="22"/>
        </w:rPr>
        <w:t>ЗАЯВЛЕНИЕ</w:t>
      </w:r>
    </w:p>
    <w:p w:rsidR="00AB7E36" w:rsidRPr="00B453E7" w:rsidRDefault="00AB7E36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на технический осмотр самоходной машины и других видов техники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Прошу  провести  технический  осмотр  (ТО) самоходной машины и других видов</w:t>
      </w:r>
      <w:r>
        <w:rPr>
          <w:rFonts w:ascii="Times New Roman" w:hAnsi="Times New Roman" w:cs="Times New Roman"/>
          <w:sz w:val="22"/>
          <w:szCs w:val="22"/>
        </w:rPr>
        <w:t xml:space="preserve"> техники </w:t>
      </w:r>
      <w:r w:rsidRPr="00B453E7">
        <w:rPr>
          <w:rFonts w:ascii="Times New Roman" w:hAnsi="Times New Roman" w:cs="Times New Roman"/>
          <w:sz w:val="22"/>
          <w:szCs w:val="22"/>
        </w:rPr>
        <w:t>(далее - машины):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AB7E36" w:rsidRPr="00AD0E85" w:rsidRDefault="00AB7E36" w:rsidP="00AD0E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(наименование, марка машины)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Государственный регистрационный знак: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код _____________ серия ______________ номер _____________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Год выпуска _________________________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Заводской номер,</w:t>
      </w:r>
      <w:r w:rsidRPr="00B453E7">
        <w:rPr>
          <w:rFonts w:ascii="Times New Roman" w:hAnsi="Times New Roman" w:cs="Times New Roman"/>
          <w:sz w:val="22"/>
          <w:szCs w:val="22"/>
        </w:rPr>
        <w:t>идентификационный номер (VIN или PIN) 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B453E7">
        <w:rPr>
          <w:rFonts w:ascii="Times New Roman" w:hAnsi="Times New Roman" w:cs="Times New Roman"/>
          <w:sz w:val="22"/>
          <w:szCs w:val="22"/>
        </w:rPr>
        <w:t>;</w:t>
      </w: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номер двигателя</w:t>
      </w:r>
      <w:r>
        <w:rPr>
          <w:rFonts w:ascii="Times New Roman" w:hAnsi="Times New Roman" w:cs="Times New Roman"/>
          <w:sz w:val="22"/>
          <w:szCs w:val="22"/>
        </w:rPr>
        <w:t xml:space="preserve"> (модель двигателя)</w:t>
      </w:r>
      <w:r w:rsidRPr="00B453E7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КПП ________________ номер моста (мостов)_________________________________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Документы, подтверждающие право собственности,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Платежное поручение об уплате госпошлины N ____ от "__" ____________ 20_ г.</w:t>
      </w: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Сумма ________________________________________________ рублей.</w:t>
      </w:r>
    </w:p>
    <w:p w:rsidR="00AB7E36" w:rsidRPr="00B453E7" w:rsidRDefault="00AB7E36" w:rsidP="002A1C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 xml:space="preserve">Платежное поручение об уплате </w:t>
      </w:r>
      <w:r>
        <w:rPr>
          <w:rFonts w:ascii="Times New Roman" w:hAnsi="Times New Roman" w:cs="Times New Roman"/>
          <w:sz w:val="22"/>
          <w:szCs w:val="22"/>
        </w:rPr>
        <w:t>платежа</w:t>
      </w:r>
      <w:r w:rsidRPr="00B453E7">
        <w:rPr>
          <w:rFonts w:ascii="Times New Roman" w:hAnsi="Times New Roman" w:cs="Times New Roman"/>
          <w:sz w:val="22"/>
          <w:szCs w:val="22"/>
        </w:rPr>
        <w:t xml:space="preserve"> N ____ от "__" ____________ 20_ г.</w:t>
      </w:r>
    </w:p>
    <w:p w:rsidR="00AB7E36" w:rsidRDefault="00AB7E36" w:rsidP="002A1C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Сумма ________________________________________________ рублей.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Pr="00B453E7" w:rsidRDefault="00AB7E36" w:rsidP="00B453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697"/>
      </w:tblGrid>
      <w:tr w:rsidR="00AB7E36" w:rsidRPr="000F571F">
        <w:tc>
          <w:tcPr>
            <w:tcW w:w="9418" w:type="dxa"/>
            <w:gridSpan w:val="2"/>
            <w:tcBorders>
              <w:top w:val="single" w:sz="4" w:space="0" w:color="auto"/>
              <w:bottom w:val="nil"/>
            </w:tcBorders>
          </w:tcPr>
          <w:p w:rsidR="00AB7E36" w:rsidRPr="00B453E7" w:rsidRDefault="00AB7E36" w:rsidP="002E55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Информация о проведении ТО машины</w:t>
            </w:r>
          </w:p>
        </w:tc>
      </w:tr>
      <w:tr w:rsidR="00AB7E36" w:rsidRPr="000F571F">
        <w:tc>
          <w:tcPr>
            <w:tcW w:w="2721" w:type="dxa"/>
            <w:tcBorders>
              <w:top w:val="nil"/>
              <w:bottom w:val="single" w:sz="4" w:space="0" w:color="auto"/>
              <w:right w:val="nil"/>
            </w:tcBorders>
          </w:tcPr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Заполняется заявителем: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</w:tcBorders>
          </w:tcPr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E36" w:rsidRPr="000F571F">
        <w:tc>
          <w:tcPr>
            <w:tcW w:w="9418" w:type="dxa"/>
            <w:gridSpan w:val="2"/>
            <w:tcBorders>
              <w:top w:val="nil"/>
              <w:bottom w:val="single" w:sz="4" w:space="0" w:color="auto"/>
            </w:tcBorders>
          </w:tcPr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ТО машины прошу провести по адресу:</w:t>
            </w:r>
          </w:p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Дата осмотра: "__" _________ 20__ г.</w:t>
            </w:r>
          </w:p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Время осмотра: ____________________</w:t>
            </w:r>
          </w:p>
        </w:tc>
      </w:tr>
    </w:tbl>
    <w:p w:rsidR="00AB7E36" w:rsidRPr="00B453E7" w:rsidRDefault="00AB7E36" w:rsidP="00B453E7">
      <w:pPr>
        <w:pStyle w:val="ConsPlusNormal"/>
        <w:jc w:val="both"/>
        <w:rPr>
          <w:rFonts w:ascii="Times New Roman" w:hAnsi="Times New Roman" w:cs="Times New Roman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ТО машины доверяется провести: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AB7E36" w:rsidRPr="00B453E7" w:rsidRDefault="00AB7E36" w:rsidP="00B45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(фамилия, имя, отчество (при наличии), должность, наименование документа,</w:t>
      </w:r>
    </w:p>
    <w:p w:rsidR="00AB7E36" w:rsidRDefault="00AB7E36" w:rsidP="00B45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удостоверяющего личность, серия, номер, когда и кем выдан)</w:t>
      </w:r>
    </w:p>
    <w:p w:rsidR="00AB7E36" w:rsidRDefault="00AB7E36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B7E36" w:rsidRPr="002A1C8F" w:rsidRDefault="00AB7E36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AB7E36" w:rsidRPr="00B453E7" w:rsidRDefault="00AB7E36" w:rsidP="00B453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40"/>
        <w:gridCol w:w="1417"/>
        <w:gridCol w:w="340"/>
        <w:gridCol w:w="3231"/>
        <w:gridCol w:w="340"/>
        <w:gridCol w:w="1736"/>
      </w:tblGrid>
      <w:tr w:rsidR="00AB7E36" w:rsidRPr="000F571F"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E36" w:rsidRPr="000F571F"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(фамилия, инициалы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(дата, месяц, год)</w:t>
            </w:r>
          </w:p>
        </w:tc>
      </w:tr>
    </w:tbl>
    <w:p w:rsidR="00AB7E36" w:rsidRPr="00B453E7" w:rsidRDefault="00AB7E36" w:rsidP="00B453E7">
      <w:pPr>
        <w:pStyle w:val="ConsPlusNormal"/>
        <w:jc w:val="both"/>
        <w:rPr>
          <w:rFonts w:ascii="Times New Roman" w:hAnsi="Times New Roman" w:cs="Times New Roman"/>
        </w:rPr>
      </w:pP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М.П.</w:t>
      </w: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ТО машины провел: _______________   _______________________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B453E7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453E7">
        <w:rPr>
          <w:rFonts w:ascii="Times New Roman" w:hAnsi="Times New Roman" w:cs="Times New Roman"/>
          <w:sz w:val="16"/>
          <w:szCs w:val="16"/>
        </w:rPr>
        <w:t xml:space="preserve">     (фамилия, инициалы)</w:t>
      </w: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E36" w:rsidRPr="00B453E7" w:rsidRDefault="00AB7E36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По результатам ТО машины получено:</w:t>
      </w:r>
    </w:p>
    <w:p w:rsidR="00AB7E36" w:rsidRPr="00B453E7" w:rsidRDefault="00AB7E36" w:rsidP="00B453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8884"/>
      </w:tblGrid>
      <w:tr w:rsidR="00AB7E36" w:rsidRPr="000F571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4" w:type="dxa"/>
            <w:tcBorders>
              <w:top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свидетельство о прохождении технического осмотра: серия ________ _________ номер;</w:t>
            </w:r>
          </w:p>
        </w:tc>
      </w:tr>
      <w:tr w:rsidR="00AB7E36" w:rsidRPr="000F571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4" w:type="dxa"/>
            <w:tcBorders>
              <w:top w:val="nil"/>
              <w:bottom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E36" w:rsidRPr="000F571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84" w:type="dxa"/>
            <w:tcBorders>
              <w:top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акт технического осмотра: серия ___________ номер ____________.</w:t>
            </w:r>
          </w:p>
        </w:tc>
      </w:tr>
    </w:tbl>
    <w:p w:rsidR="00AB7E36" w:rsidRPr="00B453E7" w:rsidRDefault="00AB7E36" w:rsidP="00B453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0"/>
        <w:gridCol w:w="340"/>
        <w:gridCol w:w="1928"/>
        <w:gridCol w:w="340"/>
        <w:gridCol w:w="3160"/>
      </w:tblGrid>
      <w:tr w:rsidR="00AB7E36" w:rsidRPr="000F571F">
        <w:tc>
          <w:tcPr>
            <w:tcW w:w="3270" w:type="dxa"/>
            <w:tcBorders>
              <w:top w:val="nil"/>
              <w:left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7E36" w:rsidRPr="000F571F">
        <w:tc>
          <w:tcPr>
            <w:tcW w:w="3270" w:type="dxa"/>
            <w:tcBorders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left w:val="nil"/>
              <w:bottom w:val="nil"/>
              <w:right w:val="nil"/>
            </w:tcBorders>
          </w:tcPr>
          <w:p w:rsidR="00AB7E36" w:rsidRPr="00B453E7" w:rsidRDefault="00AB7E36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AB7E36" w:rsidRPr="00B453E7" w:rsidRDefault="00AB7E36" w:rsidP="00B453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AB7E36" w:rsidRPr="000F571F">
        <w:tc>
          <w:tcPr>
            <w:tcW w:w="9418" w:type="dxa"/>
            <w:tcBorders>
              <w:top w:val="single" w:sz="4" w:space="0" w:color="auto"/>
              <w:bottom w:val="nil"/>
            </w:tcBorders>
          </w:tcPr>
          <w:p w:rsidR="00AB7E36" w:rsidRPr="00B453E7" w:rsidRDefault="00AB7E36" w:rsidP="002E55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Отметка о принятии заявления</w:t>
            </w:r>
          </w:p>
        </w:tc>
      </w:tr>
      <w:tr w:rsidR="00AB7E36" w:rsidRPr="000F571F">
        <w:tc>
          <w:tcPr>
            <w:tcW w:w="9418" w:type="dxa"/>
            <w:tcBorders>
              <w:top w:val="nil"/>
              <w:bottom w:val="nil"/>
            </w:tcBorders>
          </w:tcPr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Дата: "__" ____________ 20__ г.</w:t>
            </w:r>
          </w:p>
        </w:tc>
      </w:tr>
      <w:tr w:rsidR="00AB7E36" w:rsidRPr="000F571F">
        <w:tc>
          <w:tcPr>
            <w:tcW w:w="9418" w:type="dxa"/>
            <w:tcBorders>
              <w:top w:val="nil"/>
              <w:bottom w:val="nil"/>
            </w:tcBorders>
          </w:tcPr>
          <w:p w:rsidR="00AB7E36" w:rsidRPr="00B453E7" w:rsidRDefault="00AB7E36" w:rsidP="002E5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Государственный инженер-инспектор</w:t>
            </w:r>
          </w:p>
        </w:tc>
      </w:tr>
      <w:tr w:rsidR="00AB7E36" w:rsidRPr="000F571F">
        <w:tc>
          <w:tcPr>
            <w:tcW w:w="9418" w:type="dxa"/>
            <w:tcBorders>
              <w:top w:val="nil"/>
              <w:bottom w:val="single" w:sz="4" w:space="0" w:color="auto"/>
            </w:tcBorders>
          </w:tcPr>
          <w:p w:rsidR="00AB7E36" w:rsidRPr="00B453E7" w:rsidRDefault="00AB7E36" w:rsidP="002E5545">
            <w:pPr>
              <w:pStyle w:val="ConsPlusNormal"/>
              <w:rPr>
                <w:rFonts w:ascii="Times New Roman" w:hAnsi="Times New Roman" w:cs="Times New Roman"/>
              </w:rPr>
            </w:pPr>
            <w:r w:rsidRPr="00B453E7">
              <w:rPr>
                <w:rFonts w:ascii="Times New Roman" w:hAnsi="Times New Roman" w:cs="Times New Roman"/>
              </w:rPr>
              <w:t>органа гостехнадзора: ___</w:t>
            </w:r>
            <w:r w:rsidRPr="004140A5">
              <w:rPr>
                <w:rFonts w:ascii="Times New Roman" w:hAnsi="Times New Roman" w:cs="Times New Roman"/>
                <w:u w:val="single"/>
              </w:rPr>
              <w:t>Мусихин О.Н.</w:t>
            </w:r>
            <w:r w:rsidRPr="004140A5">
              <w:rPr>
                <w:rFonts w:ascii="Times New Roman" w:hAnsi="Times New Roman" w:cs="Times New Roman"/>
              </w:rPr>
              <w:t>___________________</w:t>
            </w:r>
            <w:r w:rsidRPr="00B453E7">
              <w:rPr>
                <w:rFonts w:ascii="Times New Roman" w:hAnsi="Times New Roman" w:cs="Times New Roman"/>
              </w:rPr>
              <w:t xml:space="preserve"> Подпись: __________________</w:t>
            </w:r>
          </w:p>
        </w:tc>
      </w:tr>
    </w:tbl>
    <w:p w:rsidR="00AB7E36" w:rsidRPr="00B453E7" w:rsidRDefault="00AB7E36">
      <w:pPr>
        <w:rPr>
          <w:rFonts w:ascii="Times New Roman" w:hAnsi="Times New Roman" w:cs="Times New Roman"/>
          <w:sz w:val="24"/>
          <w:szCs w:val="24"/>
        </w:rPr>
      </w:pPr>
    </w:p>
    <w:sectPr w:rsidR="00AB7E36" w:rsidRPr="00B453E7" w:rsidSect="00AD0E8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3E7"/>
    <w:rsid w:val="000F571F"/>
    <w:rsid w:val="0015597F"/>
    <w:rsid w:val="00202D3C"/>
    <w:rsid w:val="002A1C8F"/>
    <w:rsid w:val="002E5545"/>
    <w:rsid w:val="004140A5"/>
    <w:rsid w:val="004A3FC0"/>
    <w:rsid w:val="005B1355"/>
    <w:rsid w:val="006B462A"/>
    <w:rsid w:val="0075160A"/>
    <w:rsid w:val="009A1291"/>
    <w:rsid w:val="00AB7E36"/>
    <w:rsid w:val="00AD0E85"/>
    <w:rsid w:val="00B453E7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3E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453E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566</Words>
  <Characters>3227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5</cp:revision>
  <dcterms:created xsi:type="dcterms:W3CDTF">2021-02-04T13:18:00Z</dcterms:created>
  <dcterms:modified xsi:type="dcterms:W3CDTF">2021-02-11T06:48:00Z</dcterms:modified>
</cp:coreProperties>
</file>